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30" w:rsidRDefault="008141D3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02B5034">
            <wp:extent cx="2286000" cy="2993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7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D3"/>
    <w:rsid w:val="00647630"/>
    <w:rsid w:val="008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A3F2858E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HUXFORD Jacqueline</dc:creator>
  <cp:lastModifiedBy>HUXFORD Jacqueline</cp:lastModifiedBy>
  <cp:revision>1</cp:revision>
  <dcterms:created xsi:type="dcterms:W3CDTF">2017-06-30T06:35:00Z</dcterms:created>
  <dcterms:modified xsi:type="dcterms:W3CDTF">2017-06-30T06:36:00Z</dcterms:modified>
</cp:coreProperties>
</file>